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BB" w:rsidRPr="00B279BB" w:rsidRDefault="00B279BB" w:rsidP="00B279BB">
      <w:bookmarkStart w:id="0" w:name="_GoBack"/>
      <w:bookmarkEnd w:id="0"/>
    </w:p>
    <w:p w:rsidR="00585E61" w:rsidRDefault="00CE4FFF" w:rsidP="00172576">
      <w:pPr>
        <w:pStyle w:val="Rodzajaktuiorganuwydajcego"/>
      </w:pPr>
      <w:sdt>
        <w:sdtPr>
          <w:alias w:val="akt"/>
          <w:tag w:val="akt"/>
          <w:id w:val="846071668"/>
          <w:placeholder>
            <w:docPart w:val="44E3A74E04C94778AFF1D8F4CEA3E367"/>
          </w:placeholder>
          <w:comboBox>
            <w:listItem w:displayText="UCHWAŁA NR" w:value="UCHWAŁA NR"/>
            <w:listItem w:displayText="ZARZĄDZENIE NR" w:value="ZARZĄDZENIE NR"/>
            <w:listItem w:displayText="POROZUMIENIE NR" w:value="POROZUMIENIE NR"/>
            <w:listItem w:displayText="UMOWA NR" w:value="UMOWA NR"/>
          </w:comboBox>
        </w:sdtPr>
        <w:sdtEndPr/>
        <w:sdtContent>
          <w:r w:rsidR="002E3D7A">
            <w:t>UCHWAŁA NR</w:t>
          </w:r>
          <w:r w:rsidR="008B252A">
            <w:t xml:space="preserve"> XXVI/183/2020</w:t>
          </w:r>
        </w:sdtContent>
      </w:sdt>
    </w:p>
    <w:p w:rsidR="00172576" w:rsidRPr="00B279BB" w:rsidRDefault="002A1749" w:rsidP="00B279BB">
      <w:pPr>
        <w:pStyle w:val="Rodzajaktuiorganuwydajcego"/>
      </w:pPr>
      <w:r>
        <w:t xml:space="preserve">Rady </w:t>
      </w:r>
      <w:r w:rsidR="002E3D7A">
        <w:t xml:space="preserve">gminy </w:t>
      </w:r>
      <w:r w:rsidR="00AB3C00">
        <w:t>Belsk Duży</w:t>
      </w:r>
    </w:p>
    <w:p w:rsidR="00D11612" w:rsidRPr="00FD310A" w:rsidRDefault="00D11612" w:rsidP="00D11612">
      <w:pPr>
        <w:pStyle w:val="Dataaktu"/>
      </w:pPr>
      <w:r w:rsidRPr="00FD310A">
        <w:t xml:space="preserve">z dnia </w:t>
      </w:r>
      <w:sdt>
        <w:sdtPr>
          <w:alias w:val="Data"/>
          <w:tag w:val="Data"/>
          <w:id w:val="1827003592"/>
          <w:placeholder>
            <w:docPart w:val="A1C3AEFF043744408E4D386BB4C403DE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B252A">
            <w:t>30 grudnia 2020 roku</w:t>
          </w:r>
        </w:sdtContent>
      </w:sdt>
    </w:p>
    <w:p w:rsidR="00D11612" w:rsidRPr="00FD310A" w:rsidRDefault="002E3D7A" w:rsidP="00204F4D">
      <w:pPr>
        <w:pStyle w:val="Tytuaktu"/>
      </w:pPr>
      <w:r>
        <w:t xml:space="preserve">w sprawie </w:t>
      </w:r>
      <w:r w:rsidR="00AB3C00">
        <w:t>przyjęcia Wieloletniego Planu Rozwoju i Modernizacji Urządzeń Wodociągowych  i Urządzeń Kanalizacyjnych</w:t>
      </w:r>
      <w:r w:rsidR="005C619B">
        <w:t xml:space="preserve"> Zakładu Gospodarki Komunalnej w Belsku Dużym </w:t>
      </w:r>
      <w:r w:rsidR="00AB3C00">
        <w:t xml:space="preserve">na lata 2021-2023 </w:t>
      </w:r>
    </w:p>
    <w:p w:rsidR="00204F4D" w:rsidRPr="00FD310A" w:rsidRDefault="000260F2" w:rsidP="000E23BE">
      <w:pPr>
        <w:pStyle w:val="Podstawaprawnalubpreambua"/>
        <w:numPr>
          <w:ilvl w:val="0"/>
          <w:numId w:val="0"/>
        </w:numPr>
        <w:ind w:firstLine="567"/>
      </w:pPr>
      <w:r>
        <w:t xml:space="preserve">Na </w:t>
      </w:r>
      <w:r w:rsidRPr="000E23BE">
        <w:t>podstawie</w:t>
      </w:r>
      <w:r>
        <w:t xml:space="preserve"> </w:t>
      </w:r>
      <w:r w:rsidR="002E3D7A">
        <w:t xml:space="preserve">art. </w:t>
      </w:r>
      <w:r w:rsidR="0025051A">
        <w:t xml:space="preserve">18 ust. 2 pkt </w:t>
      </w:r>
      <w:r w:rsidR="00AF785E">
        <w:t>4a</w:t>
      </w:r>
      <w:r w:rsidR="002E3D7A">
        <w:t xml:space="preserve"> ustawy z dnia </w:t>
      </w:r>
      <w:r w:rsidR="0025051A">
        <w:t xml:space="preserve">8 marca 1990 r. ustawy o </w:t>
      </w:r>
      <w:r w:rsidR="0025051A" w:rsidRPr="0025051A">
        <w:t>samorządzie</w:t>
      </w:r>
      <w:r w:rsidR="0025051A">
        <w:t xml:space="preserve"> </w:t>
      </w:r>
      <w:r w:rsidR="0025051A" w:rsidRPr="0025051A">
        <w:t>gminnym</w:t>
      </w:r>
      <w:r w:rsidR="0025051A">
        <w:t xml:space="preserve"> (Dz. U. z 20</w:t>
      </w:r>
      <w:r w:rsidR="00AB3C00">
        <w:t>20</w:t>
      </w:r>
      <w:r w:rsidR="0025051A">
        <w:t xml:space="preserve"> r. poz. </w:t>
      </w:r>
      <w:r w:rsidR="00AB3C00">
        <w:t>713, ze zm.</w:t>
      </w:r>
      <w:r w:rsidR="0025051A">
        <w:t>)</w:t>
      </w:r>
      <w:r w:rsidR="00AB3C00">
        <w:t xml:space="preserve"> w związku z art. 21 ust. 5 ustawy z dnia 7 czerwca 2001 r. o zbiorowym zaopatrzeniu w wodę i zbiorowym odprowadzaniu ścieków (Dz.U. 2020 poz. 2028),</w:t>
      </w:r>
      <w:r w:rsidR="002E3D7A">
        <w:t xml:space="preserve"> uchwala się</w:t>
      </w:r>
      <w:r>
        <w:t>, co następuje:</w:t>
      </w:r>
    </w:p>
    <w:p w:rsidR="006C712F" w:rsidRDefault="005C619B" w:rsidP="0025051A">
      <w:pPr>
        <w:pStyle w:val="Paragraf"/>
      </w:pPr>
      <w:r>
        <w:t xml:space="preserve">Uchwala </w:t>
      </w:r>
      <w:r w:rsidR="00AB3C00">
        <w:t xml:space="preserve">się </w:t>
      </w:r>
      <w:r>
        <w:t>Wieloletni Planu Rozwoju i Modernizacji Urządzeń Wodociągowych  i Urządzeń Kanalizacyjnych Zakładu Gospodarki Komunalnej w Belsku Dużym na lata 2021-2023, który stanowi załącznik do uchwały.</w:t>
      </w:r>
    </w:p>
    <w:p w:rsidR="005C619B" w:rsidRDefault="005C619B" w:rsidP="0025051A">
      <w:pPr>
        <w:pStyle w:val="Paragraf"/>
      </w:pPr>
      <w:r>
        <w:t>Wykonanie uchwały powierza się Wójtowi Gminy.</w:t>
      </w:r>
    </w:p>
    <w:p w:rsidR="00EE3874" w:rsidRPr="002C461F" w:rsidRDefault="00E46465" w:rsidP="00E46465">
      <w:pPr>
        <w:pStyle w:val="Paragraf"/>
      </w:pPr>
      <w:r>
        <w:t xml:space="preserve"> </w:t>
      </w:r>
      <w:r w:rsidR="006C712F">
        <w:t xml:space="preserve">Uchwała wchodzi w życie </w:t>
      </w:r>
      <w:r w:rsidR="003F6414">
        <w:t>z dniem podjęcia</w:t>
      </w:r>
      <w:r w:rsidR="006C712F">
        <w:t>.</w:t>
      </w:r>
    </w:p>
    <w:sectPr w:rsidR="00EE3874" w:rsidRPr="002C461F" w:rsidSect="00667B8F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FF" w:rsidRDefault="00CE4FFF" w:rsidP="00204F4D">
      <w:r>
        <w:separator/>
      </w:r>
    </w:p>
  </w:endnote>
  <w:endnote w:type="continuationSeparator" w:id="0">
    <w:p w:rsidR="00CE4FFF" w:rsidRDefault="00CE4FFF" w:rsidP="0020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FF" w:rsidRDefault="00CE4FFF" w:rsidP="00204F4D">
      <w:r>
        <w:separator/>
      </w:r>
    </w:p>
  </w:footnote>
  <w:footnote w:type="continuationSeparator" w:id="0">
    <w:p w:rsidR="00CE4FFF" w:rsidRDefault="00CE4FFF" w:rsidP="0020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29" w:rsidRPr="00B371CC" w:rsidRDefault="00F44F29" w:rsidP="00667B8F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1EC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240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B8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86B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00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0C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681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801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E8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AB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36A7"/>
    <w:multiLevelType w:val="hybridMultilevel"/>
    <w:tmpl w:val="CA5CE872"/>
    <w:lvl w:ilvl="0" w:tplc="73A850B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049F0871"/>
    <w:multiLevelType w:val="multilevel"/>
    <w:tmpl w:val="D15E7FCC"/>
    <w:lvl w:ilvl="0">
      <w:start w:val="1"/>
      <w:numFmt w:val="decimal"/>
      <w:pStyle w:val="Paragraf"/>
      <w:suff w:val="nothing"/>
      <w:lvlText w:val="§ %1. "/>
      <w:lvlJc w:val="left"/>
      <w:pPr>
        <w:ind w:left="0" w:firstLine="51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475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Punkt"/>
      <w:lvlText w:val="%3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none"/>
      <w:pStyle w:val="Tiret"/>
      <w:lvlText w:val="–"/>
      <w:lvlJc w:val="left"/>
      <w:pPr>
        <w:tabs>
          <w:tab w:val="num" w:pos="1531"/>
        </w:tabs>
        <w:ind w:left="153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41"/>
        </w:tabs>
        <w:ind w:left="204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none"/>
      <w:suff w:val="nothing"/>
      <w:lvlText w:val=" "/>
      <w:lvlJc w:val="left"/>
      <w:pPr>
        <w:ind w:left="2552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none"/>
      <w:suff w:val="nothing"/>
      <w:lvlText w:val=" "/>
      <w:lvlJc w:val="left"/>
      <w:pPr>
        <w:ind w:left="3062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none"/>
      <w:suff w:val="nothing"/>
      <w:lvlText w:val=" "/>
      <w:lvlJc w:val="left"/>
      <w:pPr>
        <w:ind w:left="3572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2" w15:restartNumberingAfterBreak="0">
    <w:nsid w:val="087E0249"/>
    <w:multiLevelType w:val="multilevel"/>
    <w:tmpl w:val="0415001D"/>
    <w:styleLink w:val="Czciwspln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F67C4D"/>
    <w:multiLevelType w:val="multilevel"/>
    <w:tmpl w:val="10285588"/>
    <w:lvl w:ilvl="0">
      <w:start w:val="1"/>
      <w:numFmt w:val="decimal"/>
      <w:lvlText w:val="§ %1. 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suff w:val="space"/>
      <w:lvlText w:val="%2. 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suff w:val="space"/>
      <w:lvlText w:val="%3) "/>
      <w:lvlJc w:val="left"/>
      <w:pPr>
        <w:ind w:left="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suff w:val="space"/>
      <w:lvlText w:val="%4) "/>
      <w:lvlJc w:val="left"/>
      <w:pPr>
        <w:ind w:left="4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B2F4D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D012491"/>
    <w:multiLevelType w:val="multilevel"/>
    <w:tmpl w:val="0415001D"/>
    <w:styleLink w:val="Listapodstjednre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DB2700"/>
    <w:multiLevelType w:val="multilevel"/>
    <w:tmpl w:val="688E9E08"/>
    <w:lvl w:ilvl="0">
      <w:start w:val="1"/>
      <w:numFmt w:val="none"/>
      <w:pStyle w:val="Trezmienianegoparagrafu"/>
      <w:suff w:val="nothing"/>
      <w:lvlText w:val=""/>
      <w:lvlJc w:val="left"/>
      <w:pPr>
        <w:ind w:left="0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none"/>
      <w:pStyle w:val="Trezmienianegoustpu"/>
      <w:suff w:val="nothing"/>
      <w:lvlText w:val="%2"/>
      <w:lvlJc w:val="left"/>
      <w:pPr>
        <w:ind w:left="0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none"/>
      <w:pStyle w:val="Trezmienianegopunktu"/>
      <w:suff w:val="nothing"/>
      <w:lvlText w:val=""/>
      <w:lvlJc w:val="left"/>
      <w:pPr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none"/>
      <w:pStyle w:val="Trezmienianejlitery"/>
      <w:suff w:val="nothing"/>
      <w:lvlText w:val=""/>
      <w:lvlJc w:val="left"/>
      <w:pPr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none"/>
      <w:pStyle w:val="Trezmienianegotiret"/>
      <w:suff w:val="nothing"/>
      <w:lvlText w:val=""/>
      <w:lvlJc w:val="left"/>
      <w:pPr>
        <w:ind w:left="1531" w:hanging="510"/>
      </w:pPr>
      <w:rPr>
        <w:rFonts w:hint="default"/>
      </w:rPr>
    </w:lvl>
    <w:lvl w:ilvl="5">
      <w:start w:val="1"/>
      <w:numFmt w:val="none"/>
      <w:pStyle w:val="Trezmienianego2xTiret"/>
      <w:suff w:val="nothing"/>
      <w:lvlText w:val=""/>
      <w:lvlJc w:val="left"/>
      <w:pPr>
        <w:ind w:left="2041" w:hanging="51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hanging="51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3062" w:hanging="51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572" w:hanging="510"/>
      </w:pPr>
      <w:rPr>
        <w:rFonts w:hint="default"/>
      </w:rPr>
    </w:lvl>
  </w:abstractNum>
  <w:abstractNum w:abstractNumId="17" w15:restartNumberingAfterBreak="0">
    <w:nsid w:val="162D63EB"/>
    <w:multiLevelType w:val="singleLevel"/>
    <w:tmpl w:val="136A4EAC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</w:abstractNum>
  <w:abstractNum w:abstractNumId="18" w15:restartNumberingAfterBreak="0">
    <w:nsid w:val="18133550"/>
    <w:multiLevelType w:val="singleLevel"/>
    <w:tmpl w:val="4FA60BC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1"/>
      </w:pPr>
      <w:rPr>
        <w:rFonts w:hint="default"/>
      </w:rPr>
    </w:lvl>
  </w:abstractNum>
  <w:abstractNum w:abstractNumId="19" w15:restartNumberingAfterBreak="0">
    <w:nsid w:val="2AE96328"/>
    <w:multiLevelType w:val="singleLevel"/>
    <w:tmpl w:val="136A4EAC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</w:abstractNum>
  <w:abstractNum w:abstractNumId="20" w15:restartNumberingAfterBreak="0">
    <w:nsid w:val="2FAE6075"/>
    <w:multiLevelType w:val="singleLevel"/>
    <w:tmpl w:val="C9D206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337D11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3" w15:restartNumberingAfterBreak="0">
    <w:nsid w:val="466D0678"/>
    <w:multiLevelType w:val="singleLevel"/>
    <w:tmpl w:val="C9D206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46AD2FD4"/>
    <w:multiLevelType w:val="singleLevel"/>
    <w:tmpl w:val="0E6EE0AA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</w:abstractNum>
  <w:abstractNum w:abstractNumId="25" w15:restartNumberingAfterBreak="0">
    <w:nsid w:val="63EF1FE8"/>
    <w:multiLevelType w:val="singleLevel"/>
    <w:tmpl w:val="C9D206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684B53D8"/>
    <w:multiLevelType w:val="multilevel"/>
    <w:tmpl w:val="9B54642C"/>
    <w:lvl w:ilvl="0">
      <w:start w:val="1"/>
      <w:numFmt w:val="none"/>
      <w:pStyle w:val="Czwsplnapunktu"/>
      <w:suff w:val="nothing"/>
      <w:lvlText w:val="%1– 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zwsplnalitery"/>
      <w:suff w:val="nothing"/>
      <w:lvlText w:val="%2– "/>
      <w:lvlJc w:val="left"/>
      <w:pPr>
        <w:ind w:left="510" w:firstLine="0"/>
      </w:pPr>
      <w:rPr>
        <w:rFonts w:hint="default"/>
      </w:rPr>
    </w:lvl>
    <w:lvl w:ilvl="2">
      <w:start w:val="1"/>
      <w:numFmt w:val="none"/>
      <w:pStyle w:val="Czwsplnatiret"/>
      <w:suff w:val="nothing"/>
      <w:lvlText w:val="%3– "/>
      <w:lvlJc w:val="left"/>
      <w:pPr>
        <w:ind w:left="1021" w:firstLine="0"/>
      </w:pPr>
      <w:rPr>
        <w:rFonts w:hint="default"/>
      </w:rPr>
    </w:lvl>
    <w:lvl w:ilvl="3">
      <w:start w:val="1"/>
      <w:numFmt w:val="none"/>
      <w:suff w:val="nothing"/>
      <w:lvlText w:val="– "/>
      <w:lvlJc w:val="left"/>
      <w:pPr>
        <w:ind w:left="1531" w:firstLine="0"/>
      </w:pPr>
      <w:rPr>
        <w:rFonts w:hint="default"/>
      </w:rPr>
    </w:lvl>
    <w:lvl w:ilvl="4">
      <w:start w:val="1"/>
      <w:numFmt w:val="none"/>
      <w:suff w:val="nothing"/>
      <w:lvlText w:val="– "/>
      <w:lvlJc w:val="left"/>
      <w:pPr>
        <w:ind w:left="2041" w:firstLine="0"/>
      </w:pPr>
      <w:rPr>
        <w:rFonts w:hint="default"/>
      </w:rPr>
    </w:lvl>
    <w:lvl w:ilvl="5">
      <w:start w:val="1"/>
      <w:numFmt w:val="none"/>
      <w:suff w:val="nothing"/>
      <w:lvlText w:val="– "/>
      <w:lvlJc w:val="left"/>
      <w:pPr>
        <w:ind w:left="2552" w:firstLine="0"/>
      </w:pPr>
      <w:rPr>
        <w:rFonts w:hint="default"/>
      </w:rPr>
    </w:lvl>
    <w:lvl w:ilvl="6">
      <w:start w:val="1"/>
      <w:numFmt w:val="none"/>
      <w:suff w:val="nothing"/>
      <w:lvlText w:val="%7– "/>
      <w:lvlJc w:val="left"/>
      <w:pPr>
        <w:ind w:left="3062" w:firstLine="0"/>
      </w:pPr>
      <w:rPr>
        <w:rFonts w:hint="default"/>
      </w:rPr>
    </w:lvl>
    <w:lvl w:ilvl="7">
      <w:start w:val="1"/>
      <w:numFmt w:val="none"/>
      <w:suff w:val="nothing"/>
      <w:lvlText w:val="%8– "/>
      <w:lvlJc w:val="left"/>
      <w:pPr>
        <w:ind w:left="3572" w:firstLine="0"/>
      </w:pPr>
      <w:rPr>
        <w:rFonts w:hint="default"/>
      </w:rPr>
    </w:lvl>
    <w:lvl w:ilvl="8">
      <w:start w:val="1"/>
      <w:numFmt w:val="none"/>
      <w:suff w:val="nothing"/>
      <w:lvlText w:val="%9– "/>
      <w:lvlJc w:val="left"/>
      <w:pPr>
        <w:ind w:left="4082" w:firstLine="0"/>
      </w:pPr>
      <w:rPr>
        <w:rFonts w:hint="default"/>
      </w:rPr>
    </w:lvl>
  </w:abstractNum>
  <w:abstractNum w:abstractNumId="27" w15:restartNumberingAfterBreak="0">
    <w:nsid w:val="69E95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3203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4B43BA"/>
    <w:multiLevelType w:val="singleLevel"/>
    <w:tmpl w:val="EA6E3A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7AA44B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14"/>
  </w:num>
  <w:num w:numId="17">
    <w:abstractNumId w:val="15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8"/>
  </w:num>
  <w:num w:numId="25">
    <w:abstractNumId w:val="25"/>
  </w:num>
  <w:num w:numId="26">
    <w:abstractNumId w:val="23"/>
  </w:num>
  <w:num w:numId="27">
    <w:abstractNumId w:val="20"/>
  </w:num>
  <w:num w:numId="28">
    <w:abstractNumId w:val="17"/>
  </w:num>
  <w:num w:numId="29">
    <w:abstractNumId w:val="21"/>
  </w:num>
  <w:num w:numId="30">
    <w:abstractNumId w:val="30"/>
  </w:num>
  <w:num w:numId="31">
    <w:abstractNumId w:val="29"/>
  </w:num>
  <w:num w:numId="32">
    <w:abstractNumId w:val="24"/>
  </w:num>
  <w:num w:numId="33">
    <w:abstractNumId w:val="19"/>
  </w:num>
  <w:num w:numId="34">
    <w:abstractNumId w:val="11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7A"/>
    <w:rsid w:val="00022765"/>
    <w:rsid w:val="00022B85"/>
    <w:rsid w:val="000247C8"/>
    <w:rsid w:val="000260F2"/>
    <w:rsid w:val="000268F6"/>
    <w:rsid w:val="00080D26"/>
    <w:rsid w:val="00084ABD"/>
    <w:rsid w:val="00091F8C"/>
    <w:rsid w:val="0009209A"/>
    <w:rsid w:val="000D2AFB"/>
    <w:rsid w:val="000E23BE"/>
    <w:rsid w:val="000F316B"/>
    <w:rsid w:val="00137357"/>
    <w:rsid w:val="001406DB"/>
    <w:rsid w:val="00141DB0"/>
    <w:rsid w:val="0014288F"/>
    <w:rsid w:val="001463FE"/>
    <w:rsid w:val="0015216A"/>
    <w:rsid w:val="001535BE"/>
    <w:rsid w:val="00172576"/>
    <w:rsid w:val="00181DD8"/>
    <w:rsid w:val="001974D6"/>
    <w:rsid w:val="001A43C8"/>
    <w:rsid w:val="001A58FF"/>
    <w:rsid w:val="001D3E6C"/>
    <w:rsid w:val="00203157"/>
    <w:rsid w:val="00204F4D"/>
    <w:rsid w:val="00233074"/>
    <w:rsid w:val="0025051A"/>
    <w:rsid w:val="002808C8"/>
    <w:rsid w:val="002822B9"/>
    <w:rsid w:val="00285A6B"/>
    <w:rsid w:val="00293F59"/>
    <w:rsid w:val="002A1749"/>
    <w:rsid w:val="002C461F"/>
    <w:rsid w:val="002D095F"/>
    <w:rsid w:val="002D6667"/>
    <w:rsid w:val="002E3D7A"/>
    <w:rsid w:val="00310C73"/>
    <w:rsid w:val="00381BE7"/>
    <w:rsid w:val="00393FE2"/>
    <w:rsid w:val="003E101D"/>
    <w:rsid w:val="003E522D"/>
    <w:rsid w:val="003E6416"/>
    <w:rsid w:val="003F13B9"/>
    <w:rsid w:val="003F6414"/>
    <w:rsid w:val="00400CE3"/>
    <w:rsid w:val="00404F82"/>
    <w:rsid w:val="00421CFF"/>
    <w:rsid w:val="00427679"/>
    <w:rsid w:val="0043236B"/>
    <w:rsid w:val="00432B95"/>
    <w:rsid w:val="00443A3D"/>
    <w:rsid w:val="004B3C72"/>
    <w:rsid w:val="004E0593"/>
    <w:rsid w:val="004F700A"/>
    <w:rsid w:val="00500B00"/>
    <w:rsid w:val="00527F61"/>
    <w:rsid w:val="005323AC"/>
    <w:rsid w:val="0054001D"/>
    <w:rsid w:val="00540E52"/>
    <w:rsid w:val="00575BC3"/>
    <w:rsid w:val="00584A66"/>
    <w:rsid w:val="00585E61"/>
    <w:rsid w:val="00596E22"/>
    <w:rsid w:val="005A6C30"/>
    <w:rsid w:val="005B4FA5"/>
    <w:rsid w:val="005C619B"/>
    <w:rsid w:val="005D44D6"/>
    <w:rsid w:val="005D66EE"/>
    <w:rsid w:val="0060330C"/>
    <w:rsid w:val="006104DC"/>
    <w:rsid w:val="00625587"/>
    <w:rsid w:val="00627C74"/>
    <w:rsid w:val="00644342"/>
    <w:rsid w:val="00664458"/>
    <w:rsid w:val="00667B8F"/>
    <w:rsid w:val="0069597F"/>
    <w:rsid w:val="006C712F"/>
    <w:rsid w:val="00715944"/>
    <w:rsid w:val="007241D5"/>
    <w:rsid w:val="0074658E"/>
    <w:rsid w:val="00747ADE"/>
    <w:rsid w:val="00763166"/>
    <w:rsid w:val="007F66C6"/>
    <w:rsid w:val="00821F99"/>
    <w:rsid w:val="00824544"/>
    <w:rsid w:val="008408E3"/>
    <w:rsid w:val="00853914"/>
    <w:rsid w:val="00863824"/>
    <w:rsid w:val="008720FD"/>
    <w:rsid w:val="00890314"/>
    <w:rsid w:val="00894177"/>
    <w:rsid w:val="008A2D65"/>
    <w:rsid w:val="008B03B8"/>
    <w:rsid w:val="008B252A"/>
    <w:rsid w:val="008D109E"/>
    <w:rsid w:val="008D190C"/>
    <w:rsid w:val="008E7EBF"/>
    <w:rsid w:val="0092379E"/>
    <w:rsid w:val="00972687"/>
    <w:rsid w:val="00986C3F"/>
    <w:rsid w:val="009F0281"/>
    <w:rsid w:val="00A06859"/>
    <w:rsid w:val="00A21F1A"/>
    <w:rsid w:val="00A2577B"/>
    <w:rsid w:val="00A31135"/>
    <w:rsid w:val="00A34736"/>
    <w:rsid w:val="00A915FE"/>
    <w:rsid w:val="00AB3C00"/>
    <w:rsid w:val="00AB4BA3"/>
    <w:rsid w:val="00AD5B36"/>
    <w:rsid w:val="00AE0B0B"/>
    <w:rsid w:val="00AF785E"/>
    <w:rsid w:val="00B252BE"/>
    <w:rsid w:val="00B279BB"/>
    <w:rsid w:val="00B61B2F"/>
    <w:rsid w:val="00B72DFB"/>
    <w:rsid w:val="00C16268"/>
    <w:rsid w:val="00C3766B"/>
    <w:rsid w:val="00C43E8C"/>
    <w:rsid w:val="00C622B0"/>
    <w:rsid w:val="00C86640"/>
    <w:rsid w:val="00CA052C"/>
    <w:rsid w:val="00CE4FFF"/>
    <w:rsid w:val="00D0057C"/>
    <w:rsid w:val="00D11612"/>
    <w:rsid w:val="00D2010F"/>
    <w:rsid w:val="00D77279"/>
    <w:rsid w:val="00D91B1D"/>
    <w:rsid w:val="00D94D51"/>
    <w:rsid w:val="00DA25C5"/>
    <w:rsid w:val="00DA55F5"/>
    <w:rsid w:val="00DD022A"/>
    <w:rsid w:val="00DE289B"/>
    <w:rsid w:val="00DF6462"/>
    <w:rsid w:val="00DF73A2"/>
    <w:rsid w:val="00E178F4"/>
    <w:rsid w:val="00E46465"/>
    <w:rsid w:val="00E55015"/>
    <w:rsid w:val="00E613C5"/>
    <w:rsid w:val="00E702FD"/>
    <w:rsid w:val="00E909DE"/>
    <w:rsid w:val="00ED5643"/>
    <w:rsid w:val="00EE3874"/>
    <w:rsid w:val="00F05CE1"/>
    <w:rsid w:val="00F21F12"/>
    <w:rsid w:val="00F44F29"/>
    <w:rsid w:val="00F558BC"/>
    <w:rsid w:val="00F61257"/>
    <w:rsid w:val="00FC6EA2"/>
    <w:rsid w:val="00FD310A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F9048-9B3C-4418-BBAF-3D367FBF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0" w:qFormat="1"/>
    <w:lsdException w:name="heading 3" w:semiHidden="1" w:uiPriority="9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12F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712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1D3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6C712F"/>
    <w:pPr>
      <w:keepNext/>
      <w:spacing w:line="360" w:lineRule="exact"/>
      <w:ind w:left="539" w:right="249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204F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04F4D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4F4D"/>
    <w:rPr>
      <w:rFonts w:ascii="Times" w:eastAsia="Times New Roman" w:hAnsi="Times"/>
      <w:kern w:val="1"/>
      <w:szCs w:val="24"/>
      <w:lang w:eastAsia="ar-SA"/>
    </w:rPr>
  </w:style>
  <w:style w:type="paragraph" w:customStyle="1" w:styleId="Paragraf">
    <w:name w:val="Paragraf"/>
    <w:uiPriority w:val="1"/>
    <w:qFormat/>
    <w:rsid w:val="00986C3F"/>
    <w:pPr>
      <w:numPr>
        <w:numId w:val="14"/>
      </w:numPr>
      <w:suppressAutoHyphens/>
      <w:autoSpaceDE w:val="0"/>
      <w:autoSpaceDN w:val="0"/>
      <w:adjustRightInd w:val="0"/>
      <w:spacing w:before="12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Dataaktu">
    <w:name w:val="Data aktu"/>
    <w:next w:val="Tytuaktu"/>
    <w:uiPriority w:val="24"/>
    <w:qFormat/>
    <w:rsid w:val="00204F4D"/>
    <w:pPr>
      <w:keepNext/>
      <w:suppressAutoHyphens/>
      <w:spacing w:before="120" w:after="120"/>
      <w:jc w:val="center"/>
    </w:pPr>
    <w:rPr>
      <w:rFonts w:ascii="Times" w:eastAsiaTheme="minorEastAsia" w:hAnsi="Times" w:cs="Arial"/>
      <w:bCs/>
      <w:lang w:eastAsia="pl-PL"/>
    </w:rPr>
  </w:style>
  <w:style w:type="paragraph" w:customStyle="1" w:styleId="Tytuaktu">
    <w:name w:val="Tytuł aktu"/>
    <w:next w:val="Paragraf"/>
    <w:uiPriority w:val="25"/>
    <w:qFormat/>
    <w:rsid w:val="00204F4D"/>
    <w:pPr>
      <w:keepNext/>
      <w:suppressAutoHyphens/>
      <w:spacing w:before="120" w:after="360"/>
      <w:jc w:val="center"/>
    </w:pPr>
    <w:rPr>
      <w:rFonts w:ascii="Times" w:eastAsiaTheme="minorEastAsia" w:hAnsi="Times" w:cs="Arial"/>
      <w:b/>
      <w:bCs/>
      <w:lang w:eastAsia="pl-PL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204F4D"/>
    <w:rPr>
      <w:bCs/>
    </w:rPr>
  </w:style>
  <w:style w:type="paragraph" w:customStyle="1" w:styleId="Rodzajaktuiorganuwydajcego">
    <w:name w:val="Rodzaj aktu i organu wydającego"/>
    <w:next w:val="Dataaktu"/>
    <w:uiPriority w:val="23"/>
    <w:qFormat/>
    <w:rsid w:val="00204F4D"/>
    <w:pPr>
      <w:keepNext/>
      <w:suppressAutoHyphens/>
      <w:spacing w:after="120"/>
      <w:jc w:val="center"/>
    </w:pPr>
    <w:rPr>
      <w:rFonts w:ascii="Times" w:eastAsia="Times New Roman" w:hAnsi="Times"/>
      <w:b/>
      <w:bCs/>
      <w:caps/>
      <w:spacing w:val="54"/>
      <w:kern w:val="24"/>
      <w:lang w:eastAsia="pl-PL"/>
    </w:rPr>
  </w:style>
  <w:style w:type="paragraph" w:customStyle="1" w:styleId="Ustp">
    <w:name w:val="Ustęp"/>
    <w:basedOn w:val="Paragraf"/>
    <w:uiPriority w:val="2"/>
    <w:qFormat/>
    <w:rsid w:val="00204F4D"/>
    <w:pPr>
      <w:numPr>
        <w:ilvl w:val="1"/>
      </w:numPr>
      <w:spacing w:before="0"/>
      <w:ind w:left="0"/>
    </w:pPr>
    <w:rPr>
      <w:bCs/>
    </w:rPr>
  </w:style>
  <w:style w:type="paragraph" w:customStyle="1" w:styleId="Punkt">
    <w:name w:val="Punkt"/>
    <w:link w:val="PunktZnak"/>
    <w:uiPriority w:val="3"/>
    <w:qFormat/>
    <w:rsid w:val="00204F4D"/>
    <w:pPr>
      <w:numPr>
        <w:ilvl w:val="2"/>
        <w:numId w:val="14"/>
      </w:numPr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Podpisorganwydajcy">
    <w:name w:val="Podpis – organ wydający"/>
    <w:basedOn w:val="Normalny"/>
    <w:link w:val="PodpisorganwydajcyZnak"/>
    <w:uiPriority w:val="27"/>
    <w:qFormat/>
    <w:rsid w:val="002C461F"/>
    <w:pPr>
      <w:spacing w:after="120"/>
      <w:jc w:val="right"/>
    </w:pPr>
    <w:rPr>
      <w:b/>
      <w:caps/>
      <w:spacing w:val="54"/>
      <w:kern w:val="24"/>
    </w:rPr>
  </w:style>
  <w:style w:type="paragraph" w:customStyle="1" w:styleId="Litera">
    <w:name w:val="Litera"/>
    <w:basedOn w:val="Punkt"/>
    <w:link w:val="LiteraZnak"/>
    <w:uiPriority w:val="4"/>
    <w:qFormat/>
    <w:rsid w:val="00204F4D"/>
    <w:pPr>
      <w:numPr>
        <w:ilvl w:val="3"/>
      </w:numPr>
    </w:pPr>
  </w:style>
  <w:style w:type="paragraph" w:customStyle="1" w:styleId="Podpisimiinazwisko">
    <w:name w:val="Podpis – imię i nazwisko"/>
    <w:basedOn w:val="Normalny"/>
    <w:link w:val="PodpisimiinazwiskoZnak"/>
    <w:uiPriority w:val="28"/>
    <w:qFormat/>
    <w:rsid w:val="002C461F"/>
    <w:pPr>
      <w:spacing w:after="120"/>
      <w:jc w:val="right"/>
    </w:pPr>
    <w:rPr>
      <w:i/>
      <w:kern w:val="24"/>
    </w:rPr>
  </w:style>
  <w:style w:type="paragraph" w:customStyle="1" w:styleId="Tiret">
    <w:name w:val="Tiret"/>
    <w:basedOn w:val="Litera"/>
    <w:link w:val="TiretZnak"/>
    <w:uiPriority w:val="5"/>
    <w:qFormat/>
    <w:rsid w:val="00204F4D"/>
    <w:pPr>
      <w:numPr>
        <w:ilvl w:val="4"/>
      </w:numPr>
    </w:pPr>
  </w:style>
  <w:style w:type="character" w:customStyle="1" w:styleId="PodpisorganwydajcyZnak">
    <w:name w:val="Podpis – organ wydający Znak"/>
    <w:basedOn w:val="Domylnaczcionkaakapitu"/>
    <w:link w:val="Podpisorganwydajcy"/>
    <w:uiPriority w:val="27"/>
    <w:rsid w:val="00D0057C"/>
    <w:rPr>
      <w:b/>
      <w:caps/>
      <w:spacing w:val="54"/>
      <w:kern w:val="24"/>
    </w:rPr>
  </w:style>
  <w:style w:type="paragraph" w:customStyle="1" w:styleId="Nazwarozdziau">
    <w:name w:val="Nazwa rozdziału"/>
    <w:next w:val="Paragraf"/>
    <w:uiPriority w:val="18"/>
    <w:qFormat/>
    <w:rsid w:val="00204F4D"/>
    <w:pPr>
      <w:keepNext/>
      <w:suppressAutoHyphens/>
      <w:spacing w:before="120"/>
      <w:jc w:val="center"/>
    </w:pPr>
    <w:rPr>
      <w:rFonts w:ascii="Times" w:eastAsiaTheme="minorEastAsia" w:hAnsi="Times"/>
      <w:b/>
      <w:bCs/>
      <w:lang w:eastAsia="pl-PL"/>
    </w:rPr>
  </w:style>
  <w:style w:type="paragraph" w:customStyle="1" w:styleId="Numerrozdziau">
    <w:name w:val="Numer rozdziału"/>
    <w:next w:val="Paragraf"/>
    <w:uiPriority w:val="17"/>
    <w:qFormat/>
    <w:rsid w:val="00204F4D"/>
    <w:pPr>
      <w:keepNext/>
      <w:suppressAutoHyphens/>
      <w:spacing w:before="120"/>
      <w:jc w:val="center"/>
    </w:pPr>
    <w:rPr>
      <w:rFonts w:ascii="Times" w:eastAsiaTheme="minorEastAsia" w:hAnsi="Times" w:cs="Arial"/>
      <w:bCs/>
      <w:kern w:val="24"/>
      <w:lang w:eastAsia="pl-PL"/>
    </w:rPr>
  </w:style>
  <w:style w:type="paragraph" w:customStyle="1" w:styleId="Projektoznaczeniewersji">
    <w:name w:val="Projekt – oznaczenie wersji"/>
    <w:next w:val="Rodzajaktuiorganuwydajcego"/>
    <w:uiPriority w:val="22"/>
    <w:qFormat/>
    <w:rsid w:val="00204F4D"/>
    <w:pPr>
      <w:jc w:val="right"/>
    </w:pPr>
    <w:rPr>
      <w:rFonts w:eastAsiaTheme="minorEastAsia" w:cs="Arial"/>
      <w:szCs w:val="20"/>
      <w:u w:val="single"/>
      <w:lang w:eastAsia="pl-PL"/>
    </w:rPr>
  </w:style>
  <w:style w:type="paragraph" w:customStyle="1" w:styleId="Organwydajcyakt">
    <w:name w:val="Organ wydający akt"/>
    <w:basedOn w:val="Rodzajaktuiorganuwydajcego"/>
    <w:uiPriority w:val="27"/>
    <w:semiHidden/>
    <w:qFormat/>
    <w:rsid w:val="00E909DE"/>
    <w:pPr>
      <w:ind w:left="4820"/>
    </w:pPr>
    <w:rPr>
      <w:spacing w:val="0"/>
    </w:rPr>
  </w:style>
  <w:style w:type="character" w:styleId="Tekstzastpczy">
    <w:name w:val="Placeholder Text"/>
    <w:basedOn w:val="Domylnaczcionkaakapitu"/>
    <w:uiPriority w:val="99"/>
    <w:semiHidden/>
    <w:rsid w:val="00D11612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2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rsid w:val="00D11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0A"/>
    <w:rPr>
      <w:rFonts w:ascii="Tahoma" w:hAnsi="Tahoma" w:cs="Tahoma"/>
      <w:sz w:val="16"/>
      <w:szCs w:val="16"/>
    </w:rPr>
  </w:style>
  <w:style w:type="character" w:customStyle="1" w:styleId="PodpisimiinazwiskoZnak">
    <w:name w:val="Podpis – imię i nazwisko Znak"/>
    <w:basedOn w:val="Domylnaczcionkaakapitu"/>
    <w:link w:val="Podpisimiinazwisko"/>
    <w:uiPriority w:val="28"/>
    <w:rsid w:val="00D0057C"/>
    <w:rPr>
      <w:i/>
      <w:kern w:val="24"/>
    </w:rPr>
  </w:style>
  <w:style w:type="paragraph" w:customStyle="1" w:styleId="Zacznikido">
    <w:name w:val="Załącznik(i) do …"/>
    <w:basedOn w:val="Normalny"/>
    <w:link w:val="ZacznikidoZnak"/>
    <w:uiPriority w:val="19"/>
    <w:qFormat/>
    <w:rsid w:val="0060330C"/>
    <w:pPr>
      <w:keepNext/>
      <w:spacing w:after="240"/>
      <w:ind w:left="5670"/>
      <w:contextualSpacing/>
    </w:pPr>
    <w:rPr>
      <w:rFonts w:eastAsiaTheme="minorEastAsia" w:cs="Arial"/>
    </w:rPr>
  </w:style>
  <w:style w:type="paragraph" w:customStyle="1" w:styleId="Nrzacznika">
    <w:name w:val="Nr załącznika"/>
    <w:basedOn w:val="Normalny"/>
    <w:uiPriority w:val="20"/>
    <w:qFormat/>
    <w:rsid w:val="00894177"/>
    <w:pPr>
      <w:keepNext/>
      <w:jc w:val="right"/>
    </w:pPr>
    <w:rPr>
      <w:rFonts w:eastAsiaTheme="minorEastAsia" w:cs="Arial"/>
      <w:b/>
    </w:rPr>
  </w:style>
  <w:style w:type="character" w:customStyle="1" w:styleId="ZacznikidoZnak">
    <w:name w:val="Załącznik(i) do … Znak"/>
    <w:basedOn w:val="Domylnaczcionkaakapitu"/>
    <w:link w:val="Zacznikido"/>
    <w:uiPriority w:val="19"/>
    <w:rsid w:val="00D0057C"/>
    <w:rPr>
      <w:rFonts w:eastAsiaTheme="minorEastAsia" w:cs="Arial"/>
      <w:szCs w:val="20"/>
      <w:lang w:eastAsia="pl-PL"/>
    </w:rPr>
  </w:style>
  <w:style w:type="paragraph" w:customStyle="1" w:styleId="Uzasadnienietytu">
    <w:name w:val="Uzasadnienie – tytuł"/>
    <w:basedOn w:val="Normalny"/>
    <w:link w:val="UzasadnienietytuZnak"/>
    <w:uiPriority w:val="21"/>
    <w:qFormat/>
    <w:rsid w:val="0060330C"/>
    <w:pPr>
      <w:jc w:val="center"/>
    </w:pPr>
    <w:rPr>
      <w:b/>
      <w:caps/>
      <w:spacing w:val="54"/>
      <w:kern w:val="24"/>
    </w:rPr>
  </w:style>
  <w:style w:type="character" w:customStyle="1" w:styleId="UzasadnienietytuZnak">
    <w:name w:val="Uzasadnienie – tytuł Znak"/>
    <w:basedOn w:val="Domylnaczcionkaakapitu"/>
    <w:link w:val="Uzasadnienietytu"/>
    <w:uiPriority w:val="21"/>
    <w:rsid w:val="0054001D"/>
    <w:rPr>
      <w:b/>
      <w:caps/>
      <w:spacing w:val="54"/>
      <w:kern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59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944"/>
    <w:rPr>
      <w:sz w:val="20"/>
      <w:szCs w:val="20"/>
    </w:rPr>
  </w:style>
  <w:style w:type="paragraph" w:customStyle="1" w:styleId="Odnoniktre">
    <w:name w:val="Odnośnik – treść"/>
    <w:basedOn w:val="Normalny"/>
    <w:link w:val="OdnoniktreZnak"/>
    <w:uiPriority w:val="7"/>
    <w:qFormat/>
    <w:rsid w:val="00715944"/>
    <w:pPr>
      <w:ind w:left="284" w:hanging="284"/>
    </w:pPr>
  </w:style>
  <w:style w:type="character" w:customStyle="1" w:styleId="OdnoniktreZnak">
    <w:name w:val="Odnośnik – treść Znak"/>
    <w:basedOn w:val="Domylnaczcionkaakapitu"/>
    <w:link w:val="Odnoniktre"/>
    <w:uiPriority w:val="7"/>
    <w:rsid w:val="00763166"/>
    <w:rPr>
      <w:sz w:val="20"/>
    </w:rPr>
  </w:style>
  <w:style w:type="paragraph" w:customStyle="1" w:styleId="Trezmienianejlitery">
    <w:name w:val="Treść zmienianej litery"/>
    <w:basedOn w:val="Normalny"/>
    <w:uiPriority w:val="14"/>
    <w:qFormat/>
    <w:rsid w:val="001535BE"/>
    <w:pPr>
      <w:numPr>
        <w:ilvl w:val="3"/>
        <w:numId w:val="18"/>
      </w:numPr>
    </w:pPr>
    <w:rPr>
      <w:rFonts w:ascii="Times" w:eastAsiaTheme="minorEastAsia" w:hAnsi="Times" w:cs="Arial"/>
      <w:bCs/>
    </w:rPr>
  </w:style>
  <w:style w:type="paragraph" w:customStyle="1" w:styleId="Trezmienianegotiret">
    <w:name w:val="Treść zmienianego tiret"/>
    <w:basedOn w:val="Normalny"/>
    <w:uiPriority w:val="15"/>
    <w:qFormat/>
    <w:rsid w:val="001535BE"/>
    <w:pPr>
      <w:numPr>
        <w:ilvl w:val="4"/>
        <w:numId w:val="18"/>
      </w:numPr>
    </w:pPr>
    <w:rPr>
      <w:rFonts w:ascii="Times" w:eastAsiaTheme="minorEastAsia" w:hAnsi="Times" w:cs="Arial"/>
      <w:bCs/>
    </w:rPr>
  </w:style>
  <w:style w:type="paragraph" w:customStyle="1" w:styleId="Trezmienianegopunktu">
    <w:name w:val="Treść zmienianego punktu"/>
    <w:basedOn w:val="Normalny"/>
    <w:uiPriority w:val="13"/>
    <w:qFormat/>
    <w:rsid w:val="00625587"/>
    <w:pPr>
      <w:numPr>
        <w:ilvl w:val="2"/>
        <w:numId w:val="18"/>
      </w:numPr>
    </w:pPr>
    <w:rPr>
      <w:rFonts w:ascii="Times" w:eastAsiaTheme="minorEastAsia" w:hAnsi="Times" w:cs="Arial"/>
      <w:bCs/>
    </w:rPr>
  </w:style>
  <w:style w:type="paragraph" w:customStyle="1" w:styleId="Trezmienianegoparagrafu">
    <w:name w:val="Treść zmienianego paragrafu"/>
    <w:basedOn w:val="Normalny"/>
    <w:uiPriority w:val="11"/>
    <w:qFormat/>
    <w:rsid w:val="00285A6B"/>
    <w:pPr>
      <w:numPr>
        <w:numId w:val="18"/>
      </w:numPr>
      <w:suppressAutoHyphens/>
    </w:pPr>
    <w:rPr>
      <w:rFonts w:ascii="Times" w:eastAsiaTheme="minorEastAsia" w:hAnsi="Times" w:cs="Arial"/>
    </w:rPr>
  </w:style>
  <w:style w:type="paragraph" w:customStyle="1" w:styleId="Trezmienianegoustpu">
    <w:name w:val="Treść zmienianego ustępu"/>
    <w:basedOn w:val="Trezmienianegoparagrafu"/>
    <w:uiPriority w:val="12"/>
    <w:qFormat/>
    <w:rsid w:val="00625587"/>
    <w:pPr>
      <w:numPr>
        <w:ilvl w:val="1"/>
      </w:numPr>
    </w:pPr>
  </w:style>
  <w:style w:type="numbering" w:customStyle="1" w:styleId="Listapodstjednred">
    <w:name w:val="Lista podst. jedn. red."/>
    <w:uiPriority w:val="99"/>
    <w:rsid w:val="00393FE2"/>
    <w:pPr>
      <w:numPr>
        <w:numId w:val="17"/>
      </w:numPr>
    </w:pPr>
  </w:style>
  <w:style w:type="paragraph" w:styleId="Akapitzlist">
    <w:name w:val="List Paragraph"/>
    <w:basedOn w:val="Normalny"/>
    <w:uiPriority w:val="34"/>
    <w:semiHidden/>
    <w:rsid w:val="00393FE2"/>
    <w:pPr>
      <w:ind w:left="720"/>
      <w:contextualSpacing/>
    </w:pPr>
  </w:style>
  <w:style w:type="paragraph" w:customStyle="1" w:styleId="2xTiret">
    <w:name w:val="2xTiret"/>
    <w:basedOn w:val="Tiret"/>
    <w:link w:val="2xTiretZnak"/>
    <w:uiPriority w:val="6"/>
    <w:qFormat/>
    <w:rsid w:val="0054001D"/>
    <w:pPr>
      <w:numPr>
        <w:ilvl w:val="5"/>
      </w:numPr>
    </w:pPr>
  </w:style>
  <w:style w:type="paragraph" w:customStyle="1" w:styleId="Trezmienianego2xTiret">
    <w:name w:val="Treść zmienianego 2xTiret"/>
    <w:basedOn w:val="2xTiret"/>
    <w:link w:val="Trezmienianego2xTiretZnak"/>
    <w:uiPriority w:val="16"/>
    <w:qFormat/>
    <w:rsid w:val="0054001D"/>
    <w:pPr>
      <w:numPr>
        <w:numId w:val="18"/>
      </w:numPr>
    </w:pPr>
  </w:style>
  <w:style w:type="character" w:customStyle="1" w:styleId="PunktZnak">
    <w:name w:val="Punkt Znak"/>
    <w:basedOn w:val="Domylnaczcionkaakapitu"/>
    <w:link w:val="Punkt"/>
    <w:uiPriority w:val="3"/>
    <w:rsid w:val="0054001D"/>
    <w:rPr>
      <w:rFonts w:ascii="Times" w:eastAsiaTheme="minorEastAsia" w:hAnsi="Times" w:cs="Arial"/>
      <w:bCs/>
      <w:szCs w:val="20"/>
      <w:lang w:eastAsia="pl-PL"/>
    </w:rPr>
  </w:style>
  <w:style w:type="character" w:customStyle="1" w:styleId="LiteraZnak">
    <w:name w:val="Litera Znak"/>
    <w:basedOn w:val="PunktZnak"/>
    <w:link w:val="Litera"/>
    <w:uiPriority w:val="4"/>
    <w:rsid w:val="00763166"/>
    <w:rPr>
      <w:rFonts w:ascii="Times" w:eastAsiaTheme="minorEastAsia" w:hAnsi="Times" w:cs="Arial"/>
      <w:bCs/>
      <w:szCs w:val="20"/>
      <w:lang w:eastAsia="pl-PL"/>
    </w:rPr>
  </w:style>
  <w:style w:type="character" w:customStyle="1" w:styleId="TiretZnak">
    <w:name w:val="Tiret Znak"/>
    <w:basedOn w:val="LiteraZnak"/>
    <w:link w:val="Tiret"/>
    <w:uiPriority w:val="5"/>
    <w:rsid w:val="00763166"/>
    <w:rPr>
      <w:rFonts w:ascii="Times" w:eastAsiaTheme="minorEastAsia" w:hAnsi="Times" w:cs="Arial"/>
      <w:bCs/>
      <w:szCs w:val="20"/>
      <w:lang w:eastAsia="pl-PL"/>
    </w:rPr>
  </w:style>
  <w:style w:type="character" w:customStyle="1" w:styleId="2xTiretZnak">
    <w:name w:val="2xTiret Znak"/>
    <w:basedOn w:val="TiretZnak"/>
    <w:link w:val="2xTiret"/>
    <w:uiPriority w:val="6"/>
    <w:rsid w:val="00763166"/>
    <w:rPr>
      <w:rFonts w:ascii="Times" w:eastAsiaTheme="minorEastAsia" w:hAnsi="Times" w:cs="Arial"/>
      <w:bCs/>
      <w:szCs w:val="20"/>
      <w:lang w:eastAsia="pl-PL"/>
    </w:rPr>
  </w:style>
  <w:style w:type="character" w:customStyle="1" w:styleId="Trezmienianego2xTiretZnak">
    <w:name w:val="Treść zmienianego 2xTiret Znak"/>
    <w:basedOn w:val="2xTiretZnak"/>
    <w:link w:val="Trezmienianego2xTiret"/>
    <w:uiPriority w:val="16"/>
    <w:rsid w:val="00B61B2F"/>
    <w:rPr>
      <w:rFonts w:ascii="Times" w:eastAsiaTheme="minorEastAsia" w:hAnsi="Times" w:cs="Arial"/>
      <w:bCs/>
      <w:szCs w:val="20"/>
      <w:lang w:eastAsia="pl-PL"/>
    </w:rPr>
  </w:style>
  <w:style w:type="paragraph" w:customStyle="1" w:styleId="Czwsplnapunktu">
    <w:name w:val="Część wspólna punktu"/>
    <w:basedOn w:val="Punkt"/>
    <w:link w:val="CzwsplnapunktuZnak"/>
    <w:uiPriority w:val="8"/>
    <w:qFormat/>
    <w:rsid w:val="00DF6462"/>
    <w:pPr>
      <w:numPr>
        <w:ilvl w:val="0"/>
        <w:numId w:val="21"/>
      </w:numPr>
    </w:pPr>
  </w:style>
  <w:style w:type="paragraph" w:customStyle="1" w:styleId="Czwsplnalitery">
    <w:name w:val="Część wspólna litery"/>
    <w:basedOn w:val="Litera"/>
    <w:link w:val="CzwsplnaliteryZnak"/>
    <w:uiPriority w:val="9"/>
    <w:qFormat/>
    <w:rsid w:val="00DF6462"/>
    <w:pPr>
      <w:numPr>
        <w:ilvl w:val="1"/>
        <w:numId w:val="21"/>
      </w:numPr>
    </w:pPr>
  </w:style>
  <w:style w:type="character" w:customStyle="1" w:styleId="CzwsplnapunktuZnak">
    <w:name w:val="Część wspólna punktu Znak"/>
    <w:basedOn w:val="PunktZnak"/>
    <w:link w:val="Czwsplnapunktu"/>
    <w:uiPriority w:val="8"/>
    <w:rsid w:val="00B61B2F"/>
    <w:rPr>
      <w:rFonts w:ascii="Times" w:eastAsiaTheme="minorEastAsia" w:hAnsi="Times" w:cs="Arial"/>
      <w:bCs/>
      <w:szCs w:val="20"/>
      <w:lang w:eastAsia="pl-PL"/>
    </w:rPr>
  </w:style>
  <w:style w:type="paragraph" w:customStyle="1" w:styleId="Czwsplnatiret">
    <w:name w:val="Część wspólna tiret"/>
    <w:basedOn w:val="Tiret"/>
    <w:link w:val="CzwsplnatiretZnak"/>
    <w:uiPriority w:val="10"/>
    <w:qFormat/>
    <w:rsid w:val="00DF6462"/>
    <w:pPr>
      <w:numPr>
        <w:ilvl w:val="2"/>
        <w:numId w:val="21"/>
      </w:numPr>
    </w:pPr>
  </w:style>
  <w:style w:type="character" w:customStyle="1" w:styleId="CzwsplnaliteryZnak">
    <w:name w:val="Część wspólna litery Znak"/>
    <w:basedOn w:val="LiteraZnak"/>
    <w:link w:val="Czwsplnalitery"/>
    <w:uiPriority w:val="9"/>
    <w:rsid w:val="00B61B2F"/>
    <w:rPr>
      <w:rFonts w:ascii="Times" w:eastAsiaTheme="minorEastAsia" w:hAnsi="Times" w:cs="Arial"/>
      <w:bCs/>
      <w:szCs w:val="20"/>
      <w:lang w:eastAsia="pl-PL"/>
    </w:rPr>
  </w:style>
  <w:style w:type="character" w:customStyle="1" w:styleId="CzwsplnatiretZnak">
    <w:name w:val="Część wspólna tiret Znak"/>
    <w:basedOn w:val="TiretZnak"/>
    <w:link w:val="Czwsplnatiret"/>
    <w:uiPriority w:val="10"/>
    <w:rsid w:val="00B61B2F"/>
    <w:rPr>
      <w:rFonts w:ascii="Times" w:eastAsiaTheme="minorEastAsia" w:hAnsi="Times" w:cs="Arial"/>
      <w:bCs/>
      <w:szCs w:val="20"/>
      <w:lang w:eastAsia="pl-PL"/>
    </w:rPr>
  </w:style>
  <w:style w:type="numbering" w:customStyle="1" w:styleId="Czciwsplne">
    <w:name w:val="Części wspólne"/>
    <w:uiPriority w:val="99"/>
    <w:rsid w:val="00DF6462"/>
    <w:pPr>
      <w:numPr>
        <w:numId w:val="20"/>
      </w:numPr>
    </w:pPr>
  </w:style>
  <w:style w:type="character" w:customStyle="1" w:styleId="Nagwek2Znak">
    <w:name w:val="Nagłówek 2 Znak"/>
    <w:basedOn w:val="Domylnaczcionkaakapitu"/>
    <w:link w:val="Nagwek2"/>
    <w:rsid w:val="006C712F"/>
    <w:rPr>
      <w:rFonts w:eastAsia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712F"/>
    <w:rPr>
      <w:rFonts w:eastAsia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712F"/>
    <w:pPr>
      <w:spacing w:line="320" w:lineRule="exact"/>
      <w:ind w:right="72" w:firstLine="7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712F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C712F"/>
    <w:pPr>
      <w:spacing w:line="320" w:lineRule="exact"/>
      <w:ind w:right="72" w:firstLine="68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712F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C712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12F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712F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712F"/>
    <w:rPr>
      <w:rFonts w:eastAsia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B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B0B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odzimierz\Documents\Niestandardowe%20szablony%20pakietu%20Office\szablon%20j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E3A74E04C94778AFF1D8F4CEA3E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3E5E5-61F6-48C3-A9B5-3DBFA29C8991}"/>
      </w:docPartPr>
      <w:docPartBody>
        <w:p w:rsidR="00A46C09" w:rsidRDefault="00A46C09">
          <w:pPr>
            <w:pStyle w:val="44E3A74E04C94778AFF1D8F4CEA3E367"/>
          </w:pPr>
          <w:r w:rsidRPr="00A2577B">
            <w:rPr>
              <w:color w:val="808080" w:themeColor="background1" w:themeShade="80"/>
            </w:rPr>
            <w:t>OKREŚL RODZAJ AKTU</w:t>
          </w:r>
        </w:p>
      </w:docPartBody>
    </w:docPart>
    <w:docPart>
      <w:docPartPr>
        <w:name w:val="A1C3AEFF043744408E4D386BB4C40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D7AE4-5A91-43D9-B15B-3A3F6E6ED53D}"/>
      </w:docPartPr>
      <w:docPartBody>
        <w:p w:rsidR="00A46C09" w:rsidRDefault="00A46C09">
          <w:pPr>
            <w:pStyle w:val="A1C3AEFF043744408E4D386BB4C403DE"/>
          </w:pPr>
          <w:r w:rsidRPr="00C43E8C">
            <w:rPr>
              <w:color w:val="808080" w:themeColor="background1" w:themeShade="80"/>
            </w:rPr>
            <w:t xml:space="preserve">[określ </w:t>
          </w:r>
          <w:r>
            <w:rPr>
              <w:color w:val="808080" w:themeColor="background1" w:themeShade="80"/>
            </w:rPr>
            <w:t>datę aktu]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09"/>
    <w:rsid w:val="00815EF7"/>
    <w:rsid w:val="008F72B7"/>
    <w:rsid w:val="009D7FC0"/>
    <w:rsid w:val="00A46C09"/>
    <w:rsid w:val="00C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D8F3EAFEFF45427AAC6D01D8E363E2E8">
    <w:name w:val="D8F3EAFEFF45427AAC6D01D8E363E2E8"/>
  </w:style>
  <w:style w:type="paragraph" w:customStyle="1" w:styleId="44E3A74E04C94778AFF1D8F4CEA3E367">
    <w:name w:val="44E3A74E04C94778AFF1D8F4CEA3E367"/>
  </w:style>
  <w:style w:type="paragraph" w:customStyle="1" w:styleId="0542E98457024E1C977711735947C4A8">
    <w:name w:val="0542E98457024E1C977711735947C4A8"/>
  </w:style>
  <w:style w:type="paragraph" w:customStyle="1" w:styleId="A1C3AEFF043744408E4D386BB4C403DE">
    <w:name w:val="A1C3AEFF043744408E4D386BB4C403DE"/>
  </w:style>
  <w:style w:type="paragraph" w:customStyle="1" w:styleId="F632A76EC88A4212A6592C290F7B53B4">
    <w:name w:val="F632A76EC88A4212A6592C290F7B53B4"/>
  </w:style>
  <w:style w:type="paragraph" w:customStyle="1" w:styleId="5CBCD15312CB49E68D1578DAA7BC411E">
    <w:name w:val="5CBCD15312CB49E68D1578DAA7BC411E"/>
  </w:style>
  <w:style w:type="paragraph" w:customStyle="1" w:styleId="8D498C937C5C411D92A7D56E49109D66">
    <w:name w:val="8D498C937C5C411D92A7D56E49109D66"/>
  </w:style>
  <w:style w:type="paragraph" w:customStyle="1" w:styleId="Podpisimiinazwisko">
    <w:name w:val="Podpis – imię i nazwisko"/>
    <w:basedOn w:val="Normalny"/>
    <w:link w:val="PodpisimiinazwiskoZnak"/>
    <w:uiPriority w:val="28"/>
    <w:qFormat/>
    <w:pPr>
      <w:widowControl w:val="0"/>
      <w:autoSpaceDE w:val="0"/>
      <w:autoSpaceDN w:val="0"/>
      <w:adjustRightInd w:val="0"/>
      <w:spacing w:after="120" w:line="360" w:lineRule="auto"/>
      <w:jc w:val="right"/>
    </w:pPr>
    <w:rPr>
      <w:rFonts w:ascii="Times New Roman" w:eastAsiaTheme="minorHAnsi" w:hAnsi="Times New Roman" w:cs="Times New Roman"/>
      <w:i/>
      <w:kern w:val="24"/>
      <w:sz w:val="24"/>
      <w:szCs w:val="24"/>
      <w:lang w:eastAsia="en-US"/>
    </w:rPr>
  </w:style>
  <w:style w:type="character" w:customStyle="1" w:styleId="PodpisimiinazwiskoZnak">
    <w:name w:val="Podpis – imię i nazwisko Znak"/>
    <w:basedOn w:val="Domylnaczcionkaakapitu"/>
    <w:link w:val="Podpisimiinazwisko"/>
    <w:uiPriority w:val="28"/>
    <w:rPr>
      <w:rFonts w:ascii="Times New Roman" w:eastAsiaTheme="minorHAnsi" w:hAnsi="Times New Roman" w:cs="Times New Roman"/>
      <w:i/>
      <w:kern w:val="24"/>
      <w:sz w:val="24"/>
      <w:szCs w:val="24"/>
      <w:lang w:eastAsia="en-US"/>
    </w:rPr>
  </w:style>
  <w:style w:type="paragraph" w:customStyle="1" w:styleId="34BF6A1952474EBB82209FD68671870C">
    <w:name w:val="34BF6A1952474EBB82209FD68671870C"/>
  </w:style>
  <w:style w:type="paragraph" w:customStyle="1" w:styleId="42D413E77E6E44029375634C3C6A8371">
    <w:name w:val="42D413E77E6E44029375634C3C6A8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10E5-0F82-41C6-AFEB-8EC9FA46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jst.dotm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Zając</dc:creator>
  <cp:lastModifiedBy>Asia</cp:lastModifiedBy>
  <cp:revision>3</cp:revision>
  <dcterms:created xsi:type="dcterms:W3CDTF">2020-12-22T13:43:00Z</dcterms:created>
  <dcterms:modified xsi:type="dcterms:W3CDTF">2020-12-29T12:04:00Z</dcterms:modified>
</cp:coreProperties>
</file>